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57C0" w14:textId="77777777" w:rsidR="001B5A20" w:rsidRPr="001B5A20" w:rsidRDefault="002909E0" w:rsidP="001B5A20">
      <w:pPr>
        <w:pStyle w:val="Heading1"/>
        <w:ind w:left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3EE8C22F" wp14:editId="026E5E51">
            <wp:extent cx="1435100" cy="952500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5A20">
        <w:rPr>
          <w:rFonts w:ascii="Arial" w:hAnsi="Arial" w:cs="Arial"/>
        </w:rPr>
        <w:br/>
      </w:r>
    </w:p>
    <w:p w14:paraId="25422D2E" w14:textId="77777777" w:rsidR="0091485D" w:rsidRPr="001B5A20" w:rsidRDefault="0091485D" w:rsidP="006B466B">
      <w:pPr>
        <w:pStyle w:val="Heading2"/>
        <w:ind w:left="0"/>
        <w:rPr>
          <w:rFonts w:ascii="Arial" w:hAnsi="Arial" w:cs="Arial"/>
        </w:rPr>
      </w:pPr>
      <w:r w:rsidRPr="007B6B46">
        <w:rPr>
          <w:rFonts w:ascii="Arial" w:hAnsi="Arial" w:cs="Arial"/>
          <w:b/>
          <w:color w:val="814199"/>
          <w:sz w:val="48"/>
          <w:szCs w:val="48"/>
        </w:rPr>
        <w:t>REFERRAL FORM</w:t>
      </w:r>
      <w:r w:rsidR="001B5A20">
        <w:rPr>
          <w:rFonts w:ascii="Arial" w:hAnsi="Arial" w:cs="Arial"/>
        </w:rPr>
        <w:br/>
      </w:r>
      <w:r w:rsidRPr="001B5A20">
        <w:rPr>
          <w:rFonts w:ascii="Arial" w:hAnsi="Arial" w:cs="Arial"/>
          <w:color w:val="814199"/>
          <w:sz w:val="24"/>
          <w:szCs w:val="24"/>
        </w:rPr>
        <w:t>for completion by Social Worker</w:t>
      </w:r>
    </w:p>
    <w:p w14:paraId="76CBFBAC" w14:textId="77777777" w:rsidR="00354280" w:rsidRPr="001B5A20" w:rsidRDefault="00354280" w:rsidP="006B466B">
      <w:pPr>
        <w:ind w:left="0"/>
        <w:rPr>
          <w:rFonts w:ascii="Arial" w:hAnsi="Arial" w:cs="Arial"/>
        </w:rPr>
      </w:pPr>
    </w:p>
    <w:p w14:paraId="0A82FE02" w14:textId="77777777" w:rsidR="00354280" w:rsidRPr="001B5A20" w:rsidRDefault="00354280" w:rsidP="006E2D2A">
      <w:pPr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4616"/>
        <w:gridCol w:w="1464"/>
        <w:gridCol w:w="2870"/>
      </w:tblGrid>
      <w:tr w:rsidR="006E2D2A" w:rsidRPr="00CF4232" w14:paraId="65612253" w14:textId="77777777" w:rsidTr="00CF4232">
        <w:tc>
          <w:tcPr>
            <w:tcW w:w="7970" w:type="dxa"/>
            <w:gridSpan w:val="3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14:paraId="5E574467" w14:textId="77777777" w:rsidR="006E2D2A" w:rsidRPr="00CF4232" w:rsidRDefault="007B6B46" w:rsidP="00CF423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F4232">
              <w:rPr>
                <w:rFonts w:ascii="Arial" w:hAnsi="Arial" w:cs="Arial"/>
                <w:sz w:val="22"/>
                <w:szCs w:val="22"/>
              </w:rPr>
              <w:t>Social Worker’s Name: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  <w:tr2bl w:val="nil"/>
            </w:tcBorders>
            <w:shd w:val="clear" w:color="auto" w:fill="auto"/>
          </w:tcPr>
          <w:p w14:paraId="54E80DAA" w14:textId="77777777" w:rsidR="006E2D2A" w:rsidRPr="00CF4232" w:rsidRDefault="007B6B46" w:rsidP="00CF423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F4232">
              <w:rPr>
                <w:rFonts w:ascii="Arial" w:hAnsi="Arial" w:cs="Arial"/>
                <w:sz w:val="22"/>
                <w:szCs w:val="22"/>
              </w:rPr>
              <w:t>Date:</w:t>
            </w:r>
            <w:r w:rsidR="006B43D7" w:rsidRPr="00CF4232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6E2D2A" w:rsidRPr="00CF4232" w14:paraId="643F5A4B" w14:textId="77777777" w:rsidTr="00CF4232">
        <w:tc>
          <w:tcPr>
            <w:tcW w:w="11002" w:type="dxa"/>
            <w:gridSpan w:val="4"/>
            <w:tcBorders>
              <w:top w:val="nil"/>
              <w:left w:val="nil"/>
              <w:bottom w:val="single" w:sz="4" w:space="0" w:color="auto"/>
              <w:right w:val="nil"/>
              <w:tr2bl w:val="nil"/>
            </w:tcBorders>
            <w:shd w:val="clear" w:color="auto" w:fill="auto"/>
          </w:tcPr>
          <w:p w14:paraId="5A6EB5C0" w14:textId="77777777" w:rsidR="006E2D2A" w:rsidRPr="00CF4232" w:rsidRDefault="006E2D2A" w:rsidP="00CF4232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F4232">
              <w:rPr>
                <w:rFonts w:ascii="Arial" w:hAnsi="Arial" w:cs="Arial"/>
                <w:b/>
                <w:sz w:val="22"/>
                <w:szCs w:val="22"/>
              </w:rPr>
              <w:t>SECTION 1 – FAMILY HISTORY</w:t>
            </w:r>
          </w:p>
        </w:tc>
      </w:tr>
      <w:tr w:rsidR="00354280" w:rsidRPr="00CF4232" w14:paraId="2A751F9E" w14:textId="77777777" w:rsidTr="00CF4232">
        <w:tc>
          <w:tcPr>
            <w:tcW w:w="11002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6D77DD63" w14:textId="77777777" w:rsidR="00354280" w:rsidRPr="00CF4232" w:rsidRDefault="00354280" w:rsidP="00CF4232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F4232">
              <w:rPr>
                <w:rFonts w:ascii="Arial" w:hAnsi="Arial" w:cs="Arial"/>
                <w:b/>
                <w:sz w:val="22"/>
                <w:szCs w:val="22"/>
              </w:rPr>
              <w:t>DETAILS OF CHILD BEING ASSESSED</w:t>
            </w:r>
          </w:p>
        </w:tc>
      </w:tr>
      <w:tr w:rsidR="00354280" w:rsidRPr="00CF4232" w14:paraId="01EDCCA0" w14:textId="77777777" w:rsidTr="00CF4232">
        <w:tc>
          <w:tcPr>
            <w:tcW w:w="1483" w:type="dxa"/>
            <w:shd w:val="clear" w:color="auto" w:fill="auto"/>
          </w:tcPr>
          <w:p w14:paraId="6A4AC597" w14:textId="77777777" w:rsidR="00354280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961" w:type="dxa"/>
            <w:shd w:val="clear" w:color="auto" w:fill="auto"/>
          </w:tcPr>
          <w:p w14:paraId="518B1FD9" w14:textId="77777777" w:rsidR="00354280" w:rsidRPr="00CF4232" w:rsidRDefault="00354280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14:paraId="6151BA8C" w14:textId="77777777" w:rsidR="00354280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3032" w:type="dxa"/>
            <w:shd w:val="clear" w:color="auto" w:fill="auto"/>
          </w:tcPr>
          <w:p w14:paraId="176E6A39" w14:textId="77777777" w:rsidR="00354280" w:rsidRPr="00CF4232" w:rsidRDefault="00354280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280" w:rsidRPr="00CF4232" w14:paraId="5C2FCD2E" w14:textId="77777777" w:rsidTr="00CF4232">
        <w:tc>
          <w:tcPr>
            <w:tcW w:w="1483" w:type="dxa"/>
            <w:shd w:val="clear" w:color="auto" w:fill="auto"/>
          </w:tcPr>
          <w:p w14:paraId="1ACFC748" w14:textId="77777777" w:rsidR="00354280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9519" w:type="dxa"/>
            <w:gridSpan w:val="3"/>
            <w:shd w:val="clear" w:color="auto" w:fill="auto"/>
          </w:tcPr>
          <w:p w14:paraId="301CCEA1" w14:textId="77777777" w:rsidR="00354280" w:rsidRPr="00CF4232" w:rsidRDefault="00354280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8ED" w:rsidRPr="00CF4232" w14:paraId="7F4BC36A" w14:textId="77777777" w:rsidTr="00CF4232">
        <w:tc>
          <w:tcPr>
            <w:tcW w:w="11002" w:type="dxa"/>
            <w:gridSpan w:val="4"/>
            <w:shd w:val="clear" w:color="auto" w:fill="F2F2F2"/>
          </w:tcPr>
          <w:p w14:paraId="30DF3D9F" w14:textId="77777777" w:rsidR="00DF08ED" w:rsidRPr="00CF4232" w:rsidRDefault="00DF08ED" w:rsidP="00CF4232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CF4232">
              <w:rPr>
                <w:rFonts w:ascii="Arial" w:hAnsi="Arial" w:cs="Arial"/>
                <w:b/>
                <w:sz w:val="22"/>
                <w:szCs w:val="22"/>
              </w:rPr>
              <w:t>RELEVANT INFORMATION ABOUT BIRTH FAMILY</w:t>
            </w:r>
          </w:p>
        </w:tc>
      </w:tr>
      <w:tr w:rsidR="00DF08ED" w:rsidRPr="00CF4232" w14:paraId="671BA47B" w14:textId="77777777" w:rsidTr="00DC1186">
        <w:trPr>
          <w:trHeight w:val="1047"/>
        </w:trPr>
        <w:tc>
          <w:tcPr>
            <w:tcW w:w="11002" w:type="dxa"/>
            <w:gridSpan w:val="4"/>
            <w:shd w:val="clear" w:color="auto" w:fill="auto"/>
          </w:tcPr>
          <w:p w14:paraId="1894C4BA" w14:textId="77777777" w:rsidR="00DF08ED" w:rsidRDefault="006B43D7" w:rsidP="00DC1186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Names and Ages of Birth Siblings</w:t>
            </w:r>
            <w:r w:rsidR="00DC11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E4BD9EE" w14:textId="77777777" w:rsidR="00DC1186" w:rsidRDefault="00DC1186" w:rsidP="00DC1186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EF44871" w14:textId="77777777" w:rsidR="00DC1186" w:rsidRDefault="00DC1186" w:rsidP="00DC1186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C8BEDBE" w14:textId="77777777" w:rsidR="00DC1186" w:rsidRDefault="00DC1186" w:rsidP="00DC1186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F2C71EE" w14:textId="77777777" w:rsidR="00DC1186" w:rsidRPr="00CF4232" w:rsidRDefault="00DC1186" w:rsidP="00DC1186">
            <w:p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4280" w:rsidRPr="00CF4232" w14:paraId="79CAC877" w14:textId="77777777" w:rsidTr="00CF4232">
        <w:trPr>
          <w:trHeight w:val="2244"/>
        </w:trPr>
        <w:tc>
          <w:tcPr>
            <w:tcW w:w="11002" w:type="dxa"/>
            <w:gridSpan w:val="4"/>
            <w:shd w:val="clear" w:color="auto" w:fill="auto"/>
          </w:tcPr>
          <w:p w14:paraId="2A81E79D" w14:textId="77777777" w:rsidR="00DF08ED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Issues Relating to Birth Family</w:t>
            </w:r>
            <w:r w:rsidR="00354280" w:rsidRPr="00CF42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9F3F36" w14:textId="77777777" w:rsidR="00354280" w:rsidRPr="00CF4232" w:rsidRDefault="00354280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(</w:t>
            </w:r>
            <w:r w:rsidR="006B43D7" w:rsidRPr="00CF4232">
              <w:rPr>
                <w:rFonts w:ascii="Arial" w:hAnsi="Arial" w:cs="Arial"/>
              </w:rPr>
              <w:t>e.g. Substance misuse, mental health issues, domestic violence, age child left family, contact arrangements</w:t>
            </w:r>
            <w:r w:rsidRPr="00CF4232">
              <w:rPr>
                <w:rFonts w:ascii="Arial" w:hAnsi="Arial" w:cs="Arial"/>
              </w:rPr>
              <w:t>)</w:t>
            </w:r>
          </w:p>
          <w:p w14:paraId="7C48D7E6" w14:textId="77777777" w:rsidR="00354280" w:rsidRPr="00CF4232" w:rsidRDefault="00354280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18F983B" w14:textId="77777777" w:rsidR="00BF5DA2" w:rsidRPr="00CF4232" w:rsidRDefault="00BF5DA2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4CCFC4B5" w14:textId="77777777" w:rsidR="00BF5DA2" w:rsidRPr="00CF4232" w:rsidRDefault="00BF5DA2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9BA3336" w14:textId="77777777" w:rsidR="00BF5DA2" w:rsidRPr="00CF4232" w:rsidRDefault="00BF5DA2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74B8831" w14:textId="77777777" w:rsidR="00354280" w:rsidRPr="00CF4232" w:rsidRDefault="00354280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07B49705" w14:textId="77777777" w:rsidR="00354280" w:rsidRPr="00CF4232" w:rsidRDefault="00354280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6125EC7" w14:textId="77777777" w:rsidR="00354280" w:rsidRPr="00CF4232" w:rsidRDefault="00354280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E6" w:rsidRPr="00CF4232" w14:paraId="131947C0" w14:textId="77777777" w:rsidTr="00CF4232">
        <w:tc>
          <w:tcPr>
            <w:tcW w:w="11002" w:type="dxa"/>
            <w:gridSpan w:val="4"/>
            <w:shd w:val="clear" w:color="auto" w:fill="F2F2F2"/>
          </w:tcPr>
          <w:p w14:paraId="737964B4" w14:textId="77777777" w:rsidR="008729E6" w:rsidRPr="00CF4232" w:rsidRDefault="008729E6" w:rsidP="00CF4232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F4232">
              <w:rPr>
                <w:rFonts w:ascii="Arial" w:hAnsi="Arial" w:cs="Arial"/>
                <w:b/>
                <w:sz w:val="22"/>
                <w:szCs w:val="22"/>
              </w:rPr>
              <w:t>DETAILS OF CHILD’S CURRENT SITUATION</w:t>
            </w:r>
          </w:p>
        </w:tc>
      </w:tr>
      <w:tr w:rsidR="00DF08ED" w:rsidRPr="00CF4232" w14:paraId="45F24D9E" w14:textId="77777777" w:rsidTr="00CF4232">
        <w:tc>
          <w:tcPr>
            <w:tcW w:w="11002" w:type="dxa"/>
            <w:gridSpan w:val="4"/>
            <w:shd w:val="clear" w:color="auto" w:fill="auto"/>
          </w:tcPr>
          <w:p w14:paraId="4BE25C0D" w14:textId="77777777" w:rsidR="00DF08ED" w:rsidRPr="00CF4232" w:rsidRDefault="00B6705A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Adoptive </w:t>
            </w:r>
            <w:r w:rsidR="006B43D7" w:rsidRPr="00CF4232">
              <w:rPr>
                <w:rFonts w:ascii="Arial" w:hAnsi="Arial" w:cs="Arial"/>
                <w:sz w:val="18"/>
                <w:szCs w:val="18"/>
              </w:rPr>
              <w:t>Parent 1 Name:</w:t>
            </w:r>
          </w:p>
        </w:tc>
      </w:tr>
      <w:tr w:rsidR="00DF08ED" w:rsidRPr="00CF4232" w14:paraId="237F8137" w14:textId="77777777" w:rsidTr="00CF4232">
        <w:tc>
          <w:tcPr>
            <w:tcW w:w="11002" w:type="dxa"/>
            <w:gridSpan w:val="4"/>
            <w:shd w:val="clear" w:color="auto" w:fill="auto"/>
          </w:tcPr>
          <w:p w14:paraId="7B9879A4" w14:textId="77777777" w:rsidR="00DF08ED" w:rsidRPr="00CF4232" w:rsidRDefault="00B6705A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Adoptive </w:t>
            </w:r>
            <w:r w:rsidR="006B43D7" w:rsidRPr="00CF4232">
              <w:rPr>
                <w:rFonts w:ascii="Arial" w:hAnsi="Arial" w:cs="Arial"/>
                <w:sz w:val="18"/>
                <w:szCs w:val="18"/>
              </w:rPr>
              <w:t>Parent 2 Name:</w:t>
            </w:r>
          </w:p>
        </w:tc>
      </w:tr>
      <w:tr w:rsidR="00DF08ED" w:rsidRPr="00CF4232" w14:paraId="506892B0" w14:textId="77777777" w:rsidTr="00CF4232">
        <w:tc>
          <w:tcPr>
            <w:tcW w:w="11002" w:type="dxa"/>
            <w:gridSpan w:val="4"/>
            <w:shd w:val="clear" w:color="auto" w:fill="auto"/>
          </w:tcPr>
          <w:p w14:paraId="6D8CDF8A" w14:textId="77777777" w:rsidR="00DF08ED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Siblings (Name/Age):</w:t>
            </w:r>
          </w:p>
        </w:tc>
      </w:tr>
      <w:tr w:rsidR="00DC1186" w:rsidRPr="00CF4232" w14:paraId="7C469320" w14:textId="77777777" w:rsidTr="00CF4232">
        <w:tc>
          <w:tcPr>
            <w:tcW w:w="11002" w:type="dxa"/>
            <w:gridSpan w:val="4"/>
            <w:shd w:val="clear" w:color="auto" w:fill="auto"/>
          </w:tcPr>
          <w:p w14:paraId="56D056F5" w14:textId="77777777" w:rsidR="00DC1186" w:rsidRDefault="00DC1186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detail any Physical / Cultural / Religious issues we should be aware of:</w:t>
            </w:r>
          </w:p>
          <w:p w14:paraId="11A4D9DC" w14:textId="77777777" w:rsidR="00DC1186" w:rsidRPr="00CF4232" w:rsidRDefault="00DC1186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29E6" w:rsidRPr="00CF4232" w14:paraId="551BCB25" w14:textId="77777777" w:rsidTr="00CF4232">
        <w:trPr>
          <w:trHeight w:val="2951"/>
        </w:trPr>
        <w:tc>
          <w:tcPr>
            <w:tcW w:w="11002" w:type="dxa"/>
            <w:gridSpan w:val="4"/>
            <w:shd w:val="clear" w:color="auto" w:fill="auto"/>
          </w:tcPr>
          <w:p w14:paraId="3A873A65" w14:textId="77777777" w:rsidR="008729E6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Please give details of the child’s current difficulties</w:t>
            </w:r>
            <w:r w:rsidR="008729E6" w:rsidRPr="00CF42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0D8139F" w14:textId="77777777" w:rsidR="008729E6" w:rsidRPr="00CF4232" w:rsidRDefault="006B43D7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 xml:space="preserve">(e.g. </w:t>
            </w:r>
            <w:proofErr w:type="spellStart"/>
            <w:r w:rsidRPr="00CF4232">
              <w:rPr>
                <w:rFonts w:ascii="Arial" w:hAnsi="Arial" w:cs="Arial"/>
              </w:rPr>
              <w:t>Behaviours</w:t>
            </w:r>
            <w:proofErr w:type="spellEnd"/>
            <w:r w:rsidRPr="00CF4232">
              <w:rPr>
                <w:rFonts w:ascii="Arial" w:hAnsi="Arial" w:cs="Arial"/>
              </w:rPr>
              <w:t xml:space="preserve"> at home and school, mental health concerns)</w:t>
            </w:r>
          </w:p>
          <w:p w14:paraId="2C75C049" w14:textId="77777777" w:rsidR="00BF5DA2" w:rsidRPr="00CF4232" w:rsidRDefault="00BF5DA2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C5E7E5F" w14:textId="77777777" w:rsidR="00BF5DA2" w:rsidRPr="00CF4232" w:rsidRDefault="00BF5DA2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022D1CA" w14:textId="77777777" w:rsidR="00BF5DA2" w:rsidRPr="00CF4232" w:rsidRDefault="00BF5DA2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2D6EC9B" w14:textId="77777777" w:rsidR="00BF5DA2" w:rsidRPr="00CF4232" w:rsidRDefault="00BF5DA2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2A3FAEF5" w14:textId="77777777" w:rsidR="008729E6" w:rsidRPr="00CF4232" w:rsidRDefault="008729E6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827ACC4" w14:textId="77777777" w:rsidR="008729E6" w:rsidRPr="00CF4232" w:rsidRDefault="008729E6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4D3285" w14:textId="77777777" w:rsidR="00354280" w:rsidRPr="001B5A20" w:rsidRDefault="00354280" w:rsidP="00136D2A">
      <w:pPr>
        <w:rPr>
          <w:rFonts w:ascii="Arial" w:hAnsi="Arial" w:cs="Arial"/>
        </w:rPr>
      </w:pPr>
    </w:p>
    <w:p w14:paraId="7A97D741" w14:textId="77777777" w:rsidR="008729E6" w:rsidRPr="001B5A20" w:rsidRDefault="008729E6" w:rsidP="006B43D7">
      <w:pPr>
        <w:ind w:left="0"/>
        <w:rPr>
          <w:rFonts w:ascii="Arial" w:hAnsi="Arial" w:cs="Arial"/>
          <w:b/>
          <w:sz w:val="22"/>
          <w:szCs w:val="22"/>
        </w:rPr>
      </w:pPr>
      <w:r w:rsidRPr="001B5A20">
        <w:rPr>
          <w:rFonts w:ascii="Arial" w:hAnsi="Arial" w:cs="Arial"/>
          <w:b/>
          <w:sz w:val="22"/>
          <w:szCs w:val="22"/>
        </w:rPr>
        <w:lastRenderedPageBreak/>
        <w:t>SECTION 2 – THE ASSESSMENT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215"/>
        <w:gridCol w:w="469"/>
        <w:gridCol w:w="4503"/>
        <w:gridCol w:w="948"/>
      </w:tblGrid>
      <w:tr w:rsidR="001C19E9" w:rsidRPr="00CF4232" w14:paraId="1402B79C" w14:textId="77777777" w:rsidTr="00CF4232">
        <w:tc>
          <w:tcPr>
            <w:tcW w:w="11002" w:type="dxa"/>
            <w:gridSpan w:val="5"/>
            <w:shd w:val="clear" w:color="auto" w:fill="F2F2F2"/>
          </w:tcPr>
          <w:p w14:paraId="2E29C8A2" w14:textId="77777777" w:rsidR="001C19E9" w:rsidRPr="00CF4232" w:rsidRDefault="001C19E9" w:rsidP="00CF4232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CF4232">
              <w:rPr>
                <w:rFonts w:ascii="Arial" w:hAnsi="Arial" w:cs="Arial"/>
                <w:b/>
                <w:sz w:val="22"/>
                <w:szCs w:val="22"/>
              </w:rPr>
              <w:t>AREAS FOR THE ASSESSMENT TO COVER</w:t>
            </w:r>
          </w:p>
        </w:tc>
      </w:tr>
      <w:tr w:rsidR="001C19E9" w:rsidRPr="00CF4232" w14:paraId="34B98E12" w14:textId="77777777" w:rsidTr="00CF4232">
        <w:tc>
          <w:tcPr>
            <w:tcW w:w="4459" w:type="dxa"/>
            <w:shd w:val="clear" w:color="auto" w:fill="auto"/>
          </w:tcPr>
          <w:p w14:paraId="474A9D75" w14:textId="77777777" w:rsidR="001C19E9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Area to assess: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4877DC7" w14:textId="77777777" w:rsidR="001C19E9" w:rsidRPr="00CF4232" w:rsidRDefault="001C19E9" w:rsidP="00CF4232">
            <w:pPr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Y / N</w:t>
            </w:r>
          </w:p>
        </w:tc>
        <w:tc>
          <w:tcPr>
            <w:tcW w:w="5834" w:type="dxa"/>
            <w:gridSpan w:val="2"/>
            <w:shd w:val="clear" w:color="auto" w:fill="auto"/>
          </w:tcPr>
          <w:p w14:paraId="2CF100D4" w14:textId="77777777" w:rsidR="001C19E9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 xml:space="preserve">Reason for assessing this: </w:t>
            </w:r>
            <w:r w:rsidR="007B6B46" w:rsidRPr="00CF4232">
              <w:rPr>
                <w:rFonts w:ascii="Arial" w:hAnsi="Arial" w:cs="Arial"/>
                <w:sz w:val="18"/>
                <w:szCs w:val="18"/>
              </w:rPr>
              <w:br/>
            </w:r>
            <w:r w:rsidR="002569E1" w:rsidRPr="00CF4232">
              <w:rPr>
                <w:rFonts w:ascii="Arial" w:hAnsi="Arial" w:cs="Arial"/>
                <w:sz w:val="18"/>
                <w:szCs w:val="18"/>
              </w:rPr>
              <w:t>(Example symptom or behavior)</w:t>
            </w:r>
          </w:p>
        </w:tc>
      </w:tr>
      <w:tr w:rsidR="00DF08ED" w:rsidRPr="00CF4232" w14:paraId="7CA45908" w14:textId="77777777" w:rsidTr="00CF4232">
        <w:tc>
          <w:tcPr>
            <w:tcW w:w="4459" w:type="dxa"/>
            <w:shd w:val="clear" w:color="auto" w:fill="auto"/>
          </w:tcPr>
          <w:p w14:paraId="4D8C2633" w14:textId="77777777" w:rsidR="00DF08ED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Trauma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4A24E51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834" w:type="dxa"/>
            <w:gridSpan w:val="2"/>
            <w:shd w:val="clear" w:color="auto" w:fill="auto"/>
          </w:tcPr>
          <w:p w14:paraId="31A34076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  <w:p w14:paraId="5EECA9D6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  <w:p w14:paraId="383C4EB5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</w:tc>
      </w:tr>
      <w:tr w:rsidR="00DF08ED" w:rsidRPr="00CF4232" w14:paraId="4BF82313" w14:textId="77777777" w:rsidTr="00CF4232">
        <w:tc>
          <w:tcPr>
            <w:tcW w:w="4459" w:type="dxa"/>
            <w:shd w:val="clear" w:color="auto" w:fill="auto"/>
          </w:tcPr>
          <w:p w14:paraId="47F87B98" w14:textId="77777777" w:rsidR="00DF08ED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 xml:space="preserve">Attachment </w:t>
            </w:r>
          </w:p>
          <w:p w14:paraId="22AA6171" w14:textId="77777777" w:rsidR="00DF08ED" w:rsidRPr="00CF4232" w:rsidRDefault="00DF08ED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7D69031D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834" w:type="dxa"/>
            <w:gridSpan w:val="2"/>
            <w:shd w:val="clear" w:color="auto" w:fill="auto"/>
          </w:tcPr>
          <w:p w14:paraId="40A97249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  <w:p w14:paraId="3F923303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  <w:p w14:paraId="66BBC16B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</w:tc>
      </w:tr>
      <w:tr w:rsidR="00DF08ED" w:rsidRPr="00CF4232" w14:paraId="715E8EEE" w14:textId="77777777" w:rsidTr="00CF4232">
        <w:tc>
          <w:tcPr>
            <w:tcW w:w="4459" w:type="dxa"/>
            <w:shd w:val="clear" w:color="auto" w:fill="auto"/>
          </w:tcPr>
          <w:p w14:paraId="09667DC0" w14:textId="77777777" w:rsidR="00DF08ED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Mental Health</w:t>
            </w:r>
          </w:p>
          <w:p w14:paraId="3BF2ED2A" w14:textId="77777777" w:rsidR="002569E1" w:rsidRPr="00CF4232" w:rsidRDefault="007B6B46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(e.g.</w:t>
            </w:r>
            <w:r w:rsidR="006B43D7" w:rsidRPr="00CF4232">
              <w:rPr>
                <w:rFonts w:ascii="Arial" w:hAnsi="Arial" w:cs="Arial"/>
                <w:sz w:val="18"/>
                <w:szCs w:val="18"/>
              </w:rPr>
              <w:t xml:space="preserve"> Depression, anxiety, other mood disorder)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18149DC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834" w:type="dxa"/>
            <w:gridSpan w:val="2"/>
            <w:shd w:val="clear" w:color="auto" w:fill="auto"/>
          </w:tcPr>
          <w:p w14:paraId="07FB6274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  <w:p w14:paraId="51FCB469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  <w:p w14:paraId="66A209CB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</w:tc>
      </w:tr>
      <w:tr w:rsidR="00DF08ED" w:rsidRPr="00CF4232" w14:paraId="2C9BA3BC" w14:textId="77777777" w:rsidTr="00CF4232">
        <w:tc>
          <w:tcPr>
            <w:tcW w:w="4459" w:type="dxa"/>
            <w:shd w:val="clear" w:color="auto" w:fill="auto"/>
          </w:tcPr>
          <w:p w14:paraId="539E26AA" w14:textId="77777777" w:rsidR="00EC4CF3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Neurodevelopmental</w:t>
            </w:r>
            <w:r w:rsidR="002569E1" w:rsidRPr="00CF42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8ED" w:rsidRPr="00CF42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3E184E" w14:textId="77777777" w:rsidR="00DF08ED" w:rsidRPr="00CF4232" w:rsidRDefault="00DF08ED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(</w:t>
            </w:r>
            <w:r w:rsidR="007B6B46" w:rsidRPr="00CF4232">
              <w:rPr>
                <w:rFonts w:ascii="Arial" w:hAnsi="Arial" w:cs="Arial"/>
                <w:sz w:val="18"/>
                <w:szCs w:val="18"/>
              </w:rPr>
              <w:t>e</w:t>
            </w:r>
            <w:r w:rsidRPr="00CF4232">
              <w:rPr>
                <w:rFonts w:ascii="Arial" w:hAnsi="Arial" w:cs="Arial"/>
                <w:sz w:val="18"/>
                <w:szCs w:val="18"/>
              </w:rPr>
              <w:t>.</w:t>
            </w:r>
            <w:r w:rsidR="007B6B46" w:rsidRPr="00CF4232">
              <w:rPr>
                <w:rFonts w:ascii="Arial" w:hAnsi="Arial" w:cs="Arial"/>
                <w:sz w:val="18"/>
                <w:szCs w:val="18"/>
              </w:rPr>
              <w:t>g</w:t>
            </w:r>
            <w:r w:rsidRPr="00CF423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7B6B46" w:rsidRPr="00CF4232">
              <w:rPr>
                <w:rFonts w:ascii="Arial" w:hAnsi="Arial" w:cs="Arial"/>
                <w:sz w:val="18"/>
                <w:szCs w:val="18"/>
              </w:rPr>
              <w:t>A</w:t>
            </w:r>
            <w:r w:rsidR="006B43D7" w:rsidRPr="00CF4232">
              <w:rPr>
                <w:rFonts w:ascii="Arial" w:hAnsi="Arial" w:cs="Arial"/>
                <w:sz w:val="18"/>
                <w:szCs w:val="18"/>
              </w:rPr>
              <w:t xml:space="preserve">DHD, ASD, </w:t>
            </w:r>
            <w:proofErr w:type="spellStart"/>
            <w:r w:rsidR="006B43D7" w:rsidRPr="00CF4232">
              <w:rPr>
                <w:rFonts w:ascii="Arial" w:hAnsi="Arial" w:cs="Arial"/>
                <w:sz w:val="18"/>
                <w:szCs w:val="18"/>
              </w:rPr>
              <w:t>tourettes</w:t>
            </w:r>
            <w:proofErr w:type="spellEnd"/>
            <w:r w:rsidRPr="00CF423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A374C4A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834" w:type="dxa"/>
            <w:gridSpan w:val="2"/>
            <w:shd w:val="clear" w:color="auto" w:fill="auto"/>
          </w:tcPr>
          <w:p w14:paraId="667698B5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  <w:p w14:paraId="6ECD522F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  <w:p w14:paraId="55D6CDA2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</w:tc>
      </w:tr>
      <w:tr w:rsidR="00DF08ED" w:rsidRPr="00CF4232" w14:paraId="45B94F19" w14:textId="77777777" w:rsidTr="00CF4232">
        <w:tc>
          <w:tcPr>
            <w:tcW w:w="4459" w:type="dxa"/>
            <w:shd w:val="clear" w:color="auto" w:fill="auto"/>
          </w:tcPr>
          <w:p w14:paraId="69E51BA4" w14:textId="77777777" w:rsidR="00DF08ED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 xml:space="preserve">Social, emotional, </w:t>
            </w:r>
            <w:proofErr w:type="spellStart"/>
            <w:r w:rsidRPr="00CF4232">
              <w:rPr>
                <w:rFonts w:ascii="Arial" w:hAnsi="Arial" w:cs="Arial"/>
                <w:sz w:val="18"/>
                <w:szCs w:val="18"/>
              </w:rPr>
              <w:t>behavioural</w:t>
            </w:r>
            <w:proofErr w:type="spellEnd"/>
          </w:p>
          <w:p w14:paraId="15625333" w14:textId="77777777" w:rsidR="00EC4CF3" w:rsidRPr="00CF4232" w:rsidRDefault="00EC4CF3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(</w:t>
            </w:r>
            <w:r w:rsidR="007B6B46" w:rsidRPr="00CF4232">
              <w:rPr>
                <w:rFonts w:ascii="Arial" w:hAnsi="Arial" w:cs="Arial"/>
                <w:sz w:val="18"/>
                <w:szCs w:val="18"/>
              </w:rPr>
              <w:t>e</w:t>
            </w:r>
            <w:r w:rsidRPr="00CF4232">
              <w:rPr>
                <w:rFonts w:ascii="Arial" w:hAnsi="Arial" w:cs="Arial"/>
                <w:sz w:val="18"/>
                <w:szCs w:val="18"/>
              </w:rPr>
              <w:t>.</w:t>
            </w:r>
            <w:r w:rsidR="007B6B46" w:rsidRPr="00CF4232">
              <w:rPr>
                <w:rFonts w:ascii="Arial" w:hAnsi="Arial" w:cs="Arial"/>
                <w:sz w:val="18"/>
                <w:szCs w:val="18"/>
              </w:rPr>
              <w:t>g</w:t>
            </w:r>
            <w:r w:rsidRPr="00CF4232">
              <w:rPr>
                <w:rFonts w:ascii="Arial" w:hAnsi="Arial" w:cs="Arial"/>
                <w:sz w:val="18"/>
                <w:szCs w:val="18"/>
              </w:rPr>
              <w:t>.</w:t>
            </w:r>
            <w:r w:rsidR="007B6B46" w:rsidRPr="00CF4232">
              <w:rPr>
                <w:rFonts w:ascii="Arial" w:hAnsi="Arial" w:cs="Arial"/>
                <w:sz w:val="18"/>
                <w:szCs w:val="18"/>
              </w:rPr>
              <w:t xml:space="preserve"> Risky o</w:t>
            </w:r>
            <w:r w:rsidR="006B43D7" w:rsidRPr="00CF4232">
              <w:rPr>
                <w:rFonts w:ascii="Arial" w:hAnsi="Arial" w:cs="Arial"/>
                <w:sz w:val="18"/>
                <w:szCs w:val="18"/>
              </w:rPr>
              <w:t xml:space="preserve">r challenging </w:t>
            </w:r>
            <w:proofErr w:type="spellStart"/>
            <w:r w:rsidR="006B43D7" w:rsidRPr="00CF4232">
              <w:rPr>
                <w:rFonts w:ascii="Arial" w:hAnsi="Arial" w:cs="Arial"/>
                <w:sz w:val="18"/>
                <w:szCs w:val="18"/>
              </w:rPr>
              <w:t>behaviour</w:t>
            </w:r>
            <w:proofErr w:type="spellEnd"/>
            <w:r w:rsidR="006B43D7" w:rsidRPr="00CF4232">
              <w:rPr>
                <w:rFonts w:ascii="Arial" w:hAnsi="Arial" w:cs="Arial"/>
                <w:sz w:val="18"/>
                <w:szCs w:val="18"/>
              </w:rPr>
              <w:t>, absconding</w:t>
            </w:r>
            <w:r w:rsidR="002569E1" w:rsidRPr="00CF423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81E7F3A" w14:textId="77777777" w:rsidR="00DF08ED" w:rsidRPr="00CF4232" w:rsidRDefault="00DF08ED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4503BAA6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5834" w:type="dxa"/>
            <w:gridSpan w:val="2"/>
            <w:shd w:val="clear" w:color="auto" w:fill="auto"/>
          </w:tcPr>
          <w:p w14:paraId="3B1C3F68" w14:textId="77777777" w:rsidR="00DF08ED" w:rsidRPr="00CF4232" w:rsidRDefault="00DF08ED" w:rsidP="00CF4232">
            <w:pPr>
              <w:ind w:left="0"/>
              <w:rPr>
                <w:rFonts w:ascii="Arial" w:hAnsi="Arial" w:cs="Arial"/>
              </w:rPr>
            </w:pPr>
          </w:p>
        </w:tc>
      </w:tr>
      <w:tr w:rsidR="00EC4CF3" w:rsidRPr="00CF4232" w14:paraId="67095DDA" w14:textId="77777777" w:rsidTr="00CF4232">
        <w:tc>
          <w:tcPr>
            <w:tcW w:w="11002" w:type="dxa"/>
            <w:gridSpan w:val="5"/>
            <w:shd w:val="clear" w:color="auto" w:fill="F2F2F2"/>
          </w:tcPr>
          <w:p w14:paraId="711C5582" w14:textId="77777777" w:rsidR="00EC4CF3" w:rsidRPr="00CF4232" w:rsidRDefault="00EC4CF3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b/>
                <w:sz w:val="18"/>
                <w:szCs w:val="18"/>
              </w:rPr>
              <w:t xml:space="preserve">PLEASE INDICATE ANY SPECIFIC PROFESSIONALS YOU WOULD </w:t>
            </w:r>
            <w:r w:rsidR="002569E1" w:rsidRPr="00CF4232">
              <w:rPr>
                <w:rFonts w:ascii="Arial" w:hAnsi="Arial" w:cs="Arial"/>
                <w:b/>
                <w:sz w:val="18"/>
                <w:szCs w:val="18"/>
              </w:rPr>
              <w:t xml:space="preserve">LIKE </w:t>
            </w:r>
            <w:r w:rsidRPr="00CF4232">
              <w:rPr>
                <w:rFonts w:ascii="Arial" w:hAnsi="Arial" w:cs="Arial"/>
                <w:b/>
                <w:sz w:val="18"/>
                <w:szCs w:val="18"/>
              </w:rPr>
              <w:t>TO ASSESS THE CHILD:</w:t>
            </w:r>
            <w:r w:rsidR="002569E1" w:rsidRPr="00CF42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B6B46" w:rsidRPr="00CF4232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2569E1" w:rsidRPr="00CF4232">
              <w:rPr>
                <w:rFonts w:ascii="Arial" w:hAnsi="Arial" w:cs="Arial"/>
                <w:sz w:val="18"/>
                <w:szCs w:val="18"/>
              </w:rPr>
              <w:t>(We will make recommendations based on the information that you supply)</w:t>
            </w:r>
          </w:p>
        </w:tc>
      </w:tr>
      <w:tr w:rsidR="0099229A" w:rsidRPr="00CF4232" w14:paraId="2B13A874" w14:textId="77777777" w:rsidTr="00CF4232">
        <w:trPr>
          <w:trHeight w:val="98"/>
        </w:trPr>
        <w:tc>
          <w:tcPr>
            <w:tcW w:w="4459" w:type="dxa"/>
            <w:shd w:val="clear" w:color="auto" w:fill="auto"/>
          </w:tcPr>
          <w:p w14:paraId="6D625753" w14:textId="77777777" w:rsidR="0099229A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Psychiatrist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0BCF0E7" w14:textId="77777777" w:rsidR="0099229A" w:rsidRPr="00CF4232" w:rsidRDefault="0099229A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1B72C189" w14:textId="77777777" w:rsidR="0099229A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Family Therapist</w:t>
            </w:r>
          </w:p>
        </w:tc>
        <w:tc>
          <w:tcPr>
            <w:tcW w:w="1014" w:type="dxa"/>
            <w:shd w:val="clear" w:color="auto" w:fill="auto"/>
          </w:tcPr>
          <w:p w14:paraId="1C7762BD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</w:tc>
      </w:tr>
      <w:tr w:rsidR="0099229A" w:rsidRPr="00CF4232" w14:paraId="4741EC06" w14:textId="77777777" w:rsidTr="00CF4232">
        <w:trPr>
          <w:trHeight w:val="97"/>
        </w:trPr>
        <w:tc>
          <w:tcPr>
            <w:tcW w:w="4459" w:type="dxa"/>
            <w:shd w:val="clear" w:color="auto" w:fill="auto"/>
          </w:tcPr>
          <w:p w14:paraId="2C324208" w14:textId="77777777" w:rsidR="0099229A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Psychologist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F1C0938" w14:textId="77777777" w:rsidR="0099229A" w:rsidRPr="00CF4232" w:rsidRDefault="0099229A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119A7ACB" w14:textId="77777777" w:rsidR="0099229A" w:rsidRPr="00CF4232" w:rsidRDefault="0099229A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SLT</w:t>
            </w:r>
          </w:p>
        </w:tc>
        <w:tc>
          <w:tcPr>
            <w:tcW w:w="1014" w:type="dxa"/>
            <w:shd w:val="clear" w:color="auto" w:fill="auto"/>
          </w:tcPr>
          <w:p w14:paraId="6E65823A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</w:tc>
      </w:tr>
      <w:tr w:rsidR="0099229A" w:rsidRPr="00CF4232" w14:paraId="485DA164" w14:textId="77777777" w:rsidTr="00CF4232">
        <w:trPr>
          <w:trHeight w:val="97"/>
        </w:trPr>
        <w:tc>
          <w:tcPr>
            <w:tcW w:w="4459" w:type="dxa"/>
            <w:shd w:val="clear" w:color="auto" w:fill="auto"/>
          </w:tcPr>
          <w:p w14:paraId="47086CE2" w14:textId="77777777" w:rsidR="0099229A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Psychotherapist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945F79D" w14:textId="77777777" w:rsidR="0099229A" w:rsidRPr="00CF4232" w:rsidRDefault="0099229A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14:paraId="7C390FE2" w14:textId="77777777" w:rsidR="0099229A" w:rsidRPr="00CF4232" w:rsidRDefault="0099229A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O.T.</w:t>
            </w:r>
          </w:p>
        </w:tc>
        <w:tc>
          <w:tcPr>
            <w:tcW w:w="1014" w:type="dxa"/>
            <w:shd w:val="clear" w:color="auto" w:fill="auto"/>
          </w:tcPr>
          <w:p w14:paraId="342346BD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</w:tc>
      </w:tr>
      <w:tr w:rsidR="0099229A" w:rsidRPr="00CF4232" w14:paraId="65ED7ED4" w14:textId="77777777" w:rsidTr="006A1A69">
        <w:trPr>
          <w:trHeight w:val="895"/>
        </w:trPr>
        <w:tc>
          <w:tcPr>
            <w:tcW w:w="11002" w:type="dxa"/>
            <w:gridSpan w:val="5"/>
            <w:shd w:val="clear" w:color="auto" w:fill="auto"/>
          </w:tcPr>
          <w:p w14:paraId="4B056646" w14:textId="0D33B651" w:rsidR="0099229A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Please detail any current interventions / professionals involved with this child</w:t>
            </w:r>
            <w:r w:rsidR="00AA1D43">
              <w:rPr>
                <w:rFonts w:ascii="Arial" w:hAnsi="Arial" w:cs="Arial"/>
                <w:sz w:val="18"/>
                <w:szCs w:val="18"/>
              </w:rPr>
              <w:t xml:space="preserve"> (if the child has a life story book, please forward a copy of this to Clinical Partners).</w:t>
            </w:r>
          </w:p>
          <w:p w14:paraId="29316951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  <w:p w14:paraId="67A212C1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  <w:p w14:paraId="4FB65725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  <w:p w14:paraId="213A08E6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  <w:p w14:paraId="4A742CF5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</w:tc>
      </w:tr>
      <w:tr w:rsidR="006A1A69" w:rsidRPr="00CF4232" w14:paraId="7E0C40E9" w14:textId="77777777" w:rsidTr="00CF4232">
        <w:trPr>
          <w:trHeight w:val="895"/>
        </w:trPr>
        <w:tc>
          <w:tcPr>
            <w:tcW w:w="11002" w:type="dxa"/>
            <w:gridSpan w:val="5"/>
            <w:shd w:val="clear" w:color="auto" w:fill="auto"/>
          </w:tcPr>
          <w:p w14:paraId="63278453" w14:textId="77777777" w:rsidR="006A1A69" w:rsidRPr="00CF4232" w:rsidRDefault="006A1A69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any current safeguarding issues we should be aware of? (Please include FGM, CSE,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Radicalisation</w:t>
            </w:r>
            <w:proofErr w:type="spellEnd"/>
            <w:r w:rsidR="00DC1186">
              <w:rPr>
                <w:rFonts w:ascii="Arial" w:hAnsi="Arial" w:cs="Arial"/>
                <w:sz w:val="18"/>
                <w:szCs w:val="18"/>
              </w:rPr>
              <w:t xml:space="preserve"> and any teams who are currently involved in the child’s safeguarding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9229A" w:rsidRPr="00CF4232" w14:paraId="37BC62B5" w14:textId="77777777" w:rsidTr="002909E0">
        <w:trPr>
          <w:trHeight w:val="1200"/>
        </w:trPr>
        <w:tc>
          <w:tcPr>
            <w:tcW w:w="11002" w:type="dxa"/>
            <w:gridSpan w:val="5"/>
            <w:shd w:val="clear" w:color="auto" w:fill="auto"/>
          </w:tcPr>
          <w:p w14:paraId="372325E7" w14:textId="77777777" w:rsidR="0099229A" w:rsidRPr="00CF4232" w:rsidRDefault="006B43D7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CF4232">
              <w:rPr>
                <w:rFonts w:ascii="Arial" w:hAnsi="Arial" w:cs="Arial"/>
                <w:sz w:val="18"/>
                <w:szCs w:val="18"/>
              </w:rPr>
              <w:t>What outcome are you looking</w:t>
            </w:r>
            <w:r w:rsidR="007B6B46" w:rsidRPr="00CF42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F4232">
              <w:rPr>
                <w:rFonts w:ascii="Arial" w:hAnsi="Arial" w:cs="Arial"/>
                <w:sz w:val="18"/>
                <w:szCs w:val="18"/>
              </w:rPr>
              <w:t>to achieve with this report</w:t>
            </w:r>
            <w:r w:rsidR="0099229A" w:rsidRPr="00CF4232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5A71E11D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  <w:p w14:paraId="5DD5F957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  <w:p w14:paraId="74CB5658" w14:textId="77777777" w:rsidR="0099229A" w:rsidRPr="00CF4232" w:rsidRDefault="0099229A" w:rsidP="00CF4232">
            <w:pPr>
              <w:ind w:left="0"/>
              <w:rPr>
                <w:rFonts w:ascii="Arial" w:hAnsi="Arial" w:cs="Arial"/>
              </w:rPr>
            </w:pPr>
          </w:p>
        </w:tc>
      </w:tr>
      <w:tr w:rsidR="002909E0" w:rsidRPr="00CF4232" w14:paraId="5CE1FFE4" w14:textId="77777777" w:rsidTr="00CF4232">
        <w:trPr>
          <w:trHeight w:val="1200"/>
        </w:trPr>
        <w:tc>
          <w:tcPr>
            <w:tcW w:w="11002" w:type="dxa"/>
            <w:gridSpan w:val="5"/>
            <w:shd w:val="clear" w:color="auto" w:fill="auto"/>
          </w:tcPr>
          <w:p w14:paraId="51239398" w14:textId="77777777" w:rsidR="002909E0" w:rsidRPr="00CF4232" w:rsidRDefault="002909E0" w:rsidP="00CF4232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outcomes are the parents and child looking to achieve through this work?</w:t>
            </w:r>
          </w:p>
        </w:tc>
      </w:tr>
      <w:tr w:rsidR="0099229A" w:rsidRPr="00CF4232" w14:paraId="7D75DD91" w14:textId="77777777" w:rsidTr="00CF4232">
        <w:tc>
          <w:tcPr>
            <w:tcW w:w="11002" w:type="dxa"/>
            <w:gridSpan w:val="5"/>
            <w:shd w:val="clear" w:color="auto" w:fill="F2F2F2"/>
          </w:tcPr>
          <w:p w14:paraId="6522A737" w14:textId="77777777" w:rsidR="0099229A" w:rsidRPr="00CF4232" w:rsidRDefault="0099229A" w:rsidP="00CF4232">
            <w:pPr>
              <w:ind w:left="0"/>
              <w:rPr>
                <w:rFonts w:ascii="Arial" w:hAnsi="Arial" w:cs="Arial"/>
                <w:b/>
              </w:rPr>
            </w:pPr>
            <w:r w:rsidRPr="00CF4232">
              <w:rPr>
                <w:rFonts w:ascii="Arial" w:hAnsi="Arial" w:cs="Arial"/>
                <w:b/>
              </w:rPr>
              <w:t>WHO SHOULD THE COMPLETED REPORT BE SENT TO? (NAMES, RELATIONSHIP TO CHILD AND ADDRESSES):</w:t>
            </w:r>
          </w:p>
        </w:tc>
      </w:tr>
      <w:tr w:rsidR="0099229A" w:rsidRPr="00CF4232" w14:paraId="4E32D1F6" w14:textId="77777777" w:rsidTr="00CF4232"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C1F5CB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Name:</w:t>
            </w:r>
          </w:p>
        </w:tc>
        <w:tc>
          <w:tcPr>
            <w:tcW w:w="6324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14:paraId="04FF38CD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Name:</w:t>
            </w:r>
          </w:p>
        </w:tc>
      </w:tr>
      <w:tr w:rsidR="0099229A" w:rsidRPr="00CF4232" w14:paraId="54487D43" w14:textId="77777777" w:rsidTr="00CF4232">
        <w:tc>
          <w:tcPr>
            <w:tcW w:w="467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AD9AC5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Address:</w:t>
            </w:r>
          </w:p>
        </w:tc>
        <w:tc>
          <w:tcPr>
            <w:tcW w:w="6324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14:paraId="35172739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Address:</w:t>
            </w:r>
          </w:p>
        </w:tc>
      </w:tr>
      <w:tr w:rsidR="0099229A" w:rsidRPr="00CF4232" w14:paraId="6764F7EF" w14:textId="77777777" w:rsidTr="00CF4232">
        <w:tc>
          <w:tcPr>
            <w:tcW w:w="46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A5F15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Relationship to Child:</w:t>
            </w:r>
          </w:p>
        </w:tc>
        <w:tc>
          <w:tcPr>
            <w:tcW w:w="6324" w:type="dxa"/>
            <w:gridSpan w:val="3"/>
            <w:tcBorders>
              <w:left w:val="single" w:sz="6" w:space="0" w:color="auto"/>
            </w:tcBorders>
            <w:shd w:val="clear" w:color="auto" w:fill="auto"/>
          </w:tcPr>
          <w:p w14:paraId="4F1EB079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Relationship to Child:</w:t>
            </w:r>
          </w:p>
        </w:tc>
      </w:tr>
      <w:tr w:rsidR="0099229A" w:rsidRPr="00CF4232" w14:paraId="37EA4E55" w14:textId="77777777" w:rsidTr="00CF4232">
        <w:trPr>
          <w:trHeight w:val="57"/>
        </w:trPr>
        <w:tc>
          <w:tcPr>
            <w:tcW w:w="11002" w:type="dxa"/>
            <w:gridSpan w:val="5"/>
            <w:tcBorders>
              <w:top w:val="single" w:sz="6" w:space="0" w:color="auto"/>
            </w:tcBorders>
            <w:shd w:val="clear" w:color="auto" w:fill="D9D9D9"/>
          </w:tcPr>
          <w:p w14:paraId="27886DD5" w14:textId="77777777" w:rsidR="0099229A" w:rsidRPr="00CF4232" w:rsidRDefault="0099229A" w:rsidP="00CF4232">
            <w:pPr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229A" w:rsidRPr="00CF4232" w14:paraId="145267B6" w14:textId="77777777" w:rsidTr="00CF4232">
        <w:tc>
          <w:tcPr>
            <w:tcW w:w="467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32CBF76F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Name:</w:t>
            </w:r>
          </w:p>
        </w:tc>
        <w:tc>
          <w:tcPr>
            <w:tcW w:w="6324" w:type="dxa"/>
            <w:gridSpan w:val="3"/>
            <w:shd w:val="clear" w:color="auto" w:fill="auto"/>
          </w:tcPr>
          <w:p w14:paraId="55E02E05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Name:</w:t>
            </w:r>
          </w:p>
        </w:tc>
      </w:tr>
      <w:tr w:rsidR="0099229A" w:rsidRPr="00CF4232" w14:paraId="342C9AF8" w14:textId="77777777" w:rsidTr="00CF4232">
        <w:tc>
          <w:tcPr>
            <w:tcW w:w="4678" w:type="dxa"/>
            <w:gridSpan w:val="2"/>
            <w:shd w:val="clear" w:color="auto" w:fill="auto"/>
          </w:tcPr>
          <w:p w14:paraId="38616831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Address:</w:t>
            </w:r>
          </w:p>
        </w:tc>
        <w:tc>
          <w:tcPr>
            <w:tcW w:w="6324" w:type="dxa"/>
            <w:gridSpan w:val="3"/>
            <w:shd w:val="clear" w:color="auto" w:fill="auto"/>
          </w:tcPr>
          <w:p w14:paraId="0BE6E6B0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Address:</w:t>
            </w:r>
          </w:p>
        </w:tc>
      </w:tr>
      <w:tr w:rsidR="0099229A" w:rsidRPr="00CF4232" w14:paraId="1FE2413C" w14:textId="77777777" w:rsidTr="00CF4232">
        <w:tc>
          <w:tcPr>
            <w:tcW w:w="4678" w:type="dxa"/>
            <w:gridSpan w:val="2"/>
            <w:shd w:val="clear" w:color="auto" w:fill="auto"/>
          </w:tcPr>
          <w:p w14:paraId="2E41FC4E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Relationship to Child:</w:t>
            </w:r>
          </w:p>
        </w:tc>
        <w:tc>
          <w:tcPr>
            <w:tcW w:w="6324" w:type="dxa"/>
            <w:gridSpan w:val="3"/>
            <w:shd w:val="clear" w:color="auto" w:fill="auto"/>
          </w:tcPr>
          <w:p w14:paraId="3478F881" w14:textId="77777777" w:rsidR="0099229A" w:rsidRPr="00CF4232" w:rsidRDefault="007B6B46" w:rsidP="00CF4232">
            <w:pPr>
              <w:ind w:left="0"/>
              <w:rPr>
                <w:rFonts w:ascii="Arial" w:hAnsi="Arial" w:cs="Arial"/>
              </w:rPr>
            </w:pPr>
            <w:r w:rsidRPr="00CF4232">
              <w:rPr>
                <w:rFonts w:ascii="Arial" w:hAnsi="Arial" w:cs="Arial"/>
              </w:rPr>
              <w:t>Relationship to Child:</w:t>
            </w:r>
          </w:p>
        </w:tc>
      </w:tr>
    </w:tbl>
    <w:p w14:paraId="45ED6281" w14:textId="77777777" w:rsidR="008729E6" w:rsidRPr="001B5A20" w:rsidRDefault="008729E6" w:rsidP="007B6B46">
      <w:pPr>
        <w:ind w:left="0"/>
        <w:rPr>
          <w:rFonts w:ascii="Arial" w:hAnsi="Arial" w:cs="Arial"/>
        </w:rPr>
      </w:pPr>
    </w:p>
    <w:sectPr w:rsidR="008729E6" w:rsidRPr="001B5A20" w:rsidSect="006B466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90D3" w14:textId="77777777" w:rsidR="00D20561" w:rsidRDefault="00D20561">
      <w:pPr>
        <w:spacing w:before="0" w:after="0"/>
      </w:pPr>
      <w:r>
        <w:separator/>
      </w:r>
    </w:p>
  </w:endnote>
  <w:endnote w:type="continuationSeparator" w:id="0">
    <w:p w14:paraId="25AD0B80" w14:textId="77777777" w:rsidR="00D20561" w:rsidRDefault="00D205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509B6" w14:textId="77777777" w:rsidR="00D20561" w:rsidRDefault="00D20561">
      <w:pPr>
        <w:spacing w:before="0" w:after="0"/>
      </w:pPr>
      <w:r>
        <w:separator/>
      </w:r>
    </w:p>
  </w:footnote>
  <w:footnote w:type="continuationSeparator" w:id="0">
    <w:p w14:paraId="34F77B8D" w14:textId="77777777" w:rsidR="00D20561" w:rsidRDefault="00D2056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DA6"/>
    <w:multiLevelType w:val="hybridMultilevel"/>
    <w:tmpl w:val="E45C4E9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83F0B9B"/>
    <w:multiLevelType w:val="hybridMultilevel"/>
    <w:tmpl w:val="C44AE5A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C714F6F"/>
    <w:multiLevelType w:val="hybridMultilevel"/>
    <w:tmpl w:val="ECE479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C20E95"/>
    <w:multiLevelType w:val="hybridMultilevel"/>
    <w:tmpl w:val="E2E86ABA"/>
    <w:lvl w:ilvl="0" w:tplc="DF7E677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0tTSwNLIwMDE3MTNX0lEKTi0uzszPAykwrAUAKbp8QSwAAAA="/>
  </w:docVars>
  <w:rsids>
    <w:rsidRoot w:val="00F27FDD"/>
    <w:rsid w:val="000206AF"/>
    <w:rsid w:val="000A4CFA"/>
    <w:rsid w:val="000F0EAD"/>
    <w:rsid w:val="00136D2A"/>
    <w:rsid w:val="001B5A20"/>
    <w:rsid w:val="001C19E9"/>
    <w:rsid w:val="00214B9F"/>
    <w:rsid w:val="002569E1"/>
    <w:rsid w:val="00265821"/>
    <w:rsid w:val="002872D4"/>
    <w:rsid w:val="002909E0"/>
    <w:rsid w:val="002E3E9D"/>
    <w:rsid w:val="00354280"/>
    <w:rsid w:val="0037305D"/>
    <w:rsid w:val="004869BC"/>
    <w:rsid w:val="004E28CE"/>
    <w:rsid w:val="00593A78"/>
    <w:rsid w:val="00594932"/>
    <w:rsid w:val="005E2272"/>
    <w:rsid w:val="005E641A"/>
    <w:rsid w:val="00611C11"/>
    <w:rsid w:val="00647A55"/>
    <w:rsid w:val="006A1A69"/>
    <w:rsid w:val="006B43D7"/>
    <w:rsid w:val="006B466B"/>
    <w:rsid w:val="006D32D6"/>
    <w:rsid w:val="006E2D2A"/>
    <w:rsid w:val="00743124"/>
    <w:rsid w:val="007B6B46"/>
    <w:rsid w:val="008232BF"/>
    <w:rsid w:val="00835090"/>
    <w:rsid w:val="008729E6"/>
    <w:rsid w:val="008C7CA5"/>
    <w:rsid w:val="0091485D"/>
    <w:rsid w:val="00971087"/>
    <w:rsid w:val="0099229A"/>
    <w:rsid w:val="009A7360"/>
    <w:rsid w:val="00A62A33"/>
    <w:rsid w:val="00A93901"/>
    <w:rsid w:val="00AA1D43"/>
    <w:rsid w:val="00B353D8"/>
    <w:rsid w:val="00B6705A"/>
    <w:rsid w:val="00BF1CAB"/>
    <w:rsid w:val="00BF5DA2"/>
    <w:rsid w:val="00CD2427"/>
    <w:rsid w:val="00CD4228"/>
    <w:rsid w:val="00CF4232"/>
    <w:rsid w:val="00D12F48"/>
    <w:rsid w:val="00D20561"/>
    <w:rsid w:val="00DC1186"/>
    <w:rsid w:val="00DF08ED"/>
    <w:rsid w:val="00E025C1"/>
    <w:rsid w:val="00E46281"/>
    <w:rsid w:val="00E55B66"/>
    <w:rsid w:val="00E64D8E"/>
    <w:rsid w:val="00EB4A1F"/>
    <w:rsid w:val="00EC4CF3"/>
    <w:rsid w:val="00F168AD"/>
    <w:rsid w:val="00F27FDD"/>
    <w:rsid w:val="00F718FD"/>
    <w:rsid w:val="00F93AF7"/>
    <w:rsid w:val="00FA20F3"/>
    <w:rsid w:val="00FD114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330C6283"/>
  <w15:docId w15:val="{9F120B7E-1544-4FC6-858A-6AF1FAE3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/>
      <w:ind w:left="72" w:right="72"/>
    </w:pPr>
    <w:rPr>
      <w:sz w:val="16"/>
      <w:szCs w:val="16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caps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/>
      <w:ind w:left="0" w:right="0"/>
      <w:jc w:val="center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1"/>
    <w:rPr>
      <w:rFonts w:ascii="Calibri" w:eastAsia="Times New Roman" w:hAnsi="Calibri" w:cs="Times New Roman"/>
      <w:color w:val="2E74B5"/>
      <w:sz w:val="26"/>
      <w:szCs w:val="26"/>
    </w:r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caps/>
      <w:color w:val="2E74B5"/>
      <w:sz w:val="32"/>
      <w:szCs w:val="32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link w:val="Heading3"/>
    <w:uiPriority w:val="1"/>
    <w:rPr>
      <w:rFonts w:ascii="Calibri" w:eastAsia="Times New Roman" w:hAnsi="Calibri" w:cs="Times New Roman"/>
      <w:b/>
      <w:bCs/>
      <w:caps/>
      <w:sz w:val="16"/>
      <w:szCs w:val="16"/>
      <w:shd w:val="clear" w:color="auto" w:fill="D5DCE4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link w:val="Heading4"/>
    <w:uiPriority w:val="9"/>
    <w:rPr>
      <w:rFonts w:ascii="Calibri" w:eastAsia="Times New Roman" w:hAnsi="Calibri" w:cs="Times New Roman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91485D"/>
    <w:pPr>
      <w:ind w:left="720"/>
      <w:contextualSpacing/>
    </w:pPr>
  </w:style>
  <w:style w:type="character" w:customStyle="1" w:styleId="Style1">
    <w:name w:val="Style1"/>
    <w:uiPriority w:val="1"/>
    <w:rsid w:val="00971087"/>
    <w:rPr>
      <w:b/>
    </w:rPr>
  </w:style>
  <w:style w:type="character" w:customStyle="1" w:styleId="Style2">
    <w:name w:val="Style2"/>
    <w:uiPriority w:val="1"/>
    <w:rsid w:val="00971087"/>
    <w:rPr>
      <w:b/>
    </w:rPr>
  </w:style>
  <w:style w:type="character" w:customStyle="1" w:styleId="Style3">
    <w:name w:val="Style3"/>
    <w:uiPriority w:val="1"/>
    <w:rsid w:val="00971087"/>
    <w:rPr>
      <w:b/>
    </w:rPr>
  </w:style>
  <w:style w:type="character" w:customStyle="1" w:styleId="Style4">
    <w:name w:val="Style4"/>
    <w:uiPriority w:val="1"/>
    <w:rsid w:val="00971087"/>
    <w:rPr>
      <w:b/>
    </w:rPr>
  </w:style>
  <w:style w:type="character" w:customStyle="1" w:styleId="Style5">
    <w:name w:val="Style5"/>
    <w:uiPriority w:val="1"/>
    <w:rsid w:val="00971087"/>
    <w:rPr>
      <w:b/>
    </w:rPr>
  </w:style>
  <w:style w:type="character" w:customStyle="1" w:styleId="Style6">
    <w:name w:val="Style6"/>
    <w:uiPriority w:val="1"/>
    <w:rsid w:val="00971087"/>
    <w:rPr>
      <w:b/>
    </w:rPr>
  </w:style>
  <w:style w:type="character" w:customStyle="1" w:styleId="Style7">
    <w:name w:val="Style7"/>
    <w:uiPriority w:val="1"/>
    <w:rsid w:val="00971087"/>
    <w:rPr>
      <w:b/>
    </w:rPr>
  </w:style>
  <w:style w:type="character" w:customStyle="1" w:styleId="Style8">
    <w:name w:val="Style8"/>
    <w:uiPriority w:val="1"/>
    <w:rsid w:val="00971087"/>
    <w:rPr>
      <w:b/>
    </w:rPr>
  </w:style>
  <w:style w:type="character" w:customStyle="1" w:styleId="Style9">
    <w:name w:val="Style9"/>
    <w:uiPriority w:val="1"/>
    <w:rsid w:val="00971087"/>
    <w:rPr>
      <w:b/>
    </w:rPr>
  </w:style>
  <w:style w:type="character" w:customStyle="1" w:styleId="Style10">
    <w:name w:val="Style10"/>
    <w:uiPriority w:val="1"/>
    <w:rsid w:val="00971087"/>
    <w:rPr>
      <w:b/>
    </w:rPr>
  </w:style>
  <w:style w:type="character" w:customStyle="1" w:styleId="Style11">
    <w:name w:val="Style11"/>
    <w:uiPriority w:val="1"/>
    <w:rsid w:val="00971087"/>
    <w:rPr>
      <w:b/>
    </w:rPr>
  </w:style>
  <w:style w:type="character" w:customStyle="1" w:styleId="Style12">
    <w:name w:val="Style12"/>
    <w:uiPriority w:val="1"/>
    <w:rsid w:val="00971087"/>
    <w:rPr>
      <w:b/>
    </w:rPr>
  </w:style>
  <w:style w:type="character" w:customStyle="1" w:styleId="Style13">
    <w:name w:val="Style13"/>
    <w:uiPriority w:val="1"/>
    <w:rsid w:val="00971087"/>
    <w:rPr>
      <w:b/>
    </w:rPr>
  </w:style>
  <w:style w:type="character" w:customStyle="1" w:styleId="Style14">
    <w:name w:val="Style14"/>
    <w:uiPriority w:val="1"/>
    <w:rsid w:val="00971087"/>
    <w:rPr>
      <w:b/>
    </w:rPr>
  </w:style>
  <w:style w:type="character" w:customStyle="1" w:styleId="Style15">
    <w:name w:val="Style15"/>
    <w:uiPriority w:val="1"/>
    <w:rsid w:val="00971087"/>
    <w:rPr>
      <w:b/>
    </w:rPr>
  </w:style>
  <w:style w:type="character" w:customStyle="1" w:styleId="Style16">
    <w:name w:val="Style16"/>
    <w:uiPriority w:val="1"/>
    <w:rsid w:val="00971087"/>
    <w:rPr>
      <w:b/>
    </w:rPr>
  </w:style>
  <w:style w:type="character" w:customStyle="1" w:styleId="Style17">
    <w:name w:val="Style17"/>
    <w:uiPriority w:val="1"/>
    <w:rsid w:val="00971087"/>
    <w:rPr>
      <w:b/>
    </w:rPr>
  </w:style>
  <w:style w:type="character" w:customStyle="1" w:styleId="Style18">
    <w:name w:val="Style18"/>
    <w:uiPriority w:val="1"/>
    <w:rsid w:val="00D12F48"/>
    <w:rPr>
      <w:b/>
    </w:rPr>
  </w:style>
  <w:style w:type="character" w:customStyle="1" w:styleId="Style19">
    <w:name w:val="Style19"/>
    <w:uiPriority w:val="1"/>
    <w:rsid w:val="00E46281"/>
    <w:rPr>
      <w:b/>
    </w:rPr>
  </w:style>
  <w:style w:type="character" w:customStyle="1" w:styleId="Style20">
    <w:name w:val="Style20"/>
    <w:uiPriority w:val="1"/>
    <w:rsid w:val="00E46281"/>
    <w:rPr>
      <w:b/>
    </w:rPr>
  </w:style>
  <w:style w:type="character" w:customStyle="1" w:styleId="Style21">
    <w:name w:val="Style21"/>
    <w:uiPriority w:val="1"/>
    <w:rsid w:val="00E46281"/>
    <w:rPr>
      <w:b/>
    </w:rPr>
  </w:style>
  <w:style w:type="character" w:customStyle="1" w:styleId="Style22">
    <w:name w:val="Style22"/>
    <w:uiPriority w:val="1"/>
    <w:rsid w:val="00FD114C"/>
    <w:rPr>
      <w:b/>
    </w:rPr>
  </w:style>
  <w:style w:type="character" w:customStyle="1" w:styleId="Style23">
    <w:name w:val="Style23"/>
    <w:uiPriority w:val="1"/>
    <w:rsid w:val="00EB4A1F"/>
    <w:rPr>
      <w:b/>
    </w:rPr>
  </w:style>
  <w:style w:type="character" w:customStyle="1" w:styleId="Style24">
    <w:name w:val="Style24"/>
    <w:uiPriority w:val="1"/>
    <w:rsid w:val="00EB4A1F"/>
    <w:rPr>
      <w:b/>
    </w:rPr>
  </w:style>
  <w:style w:type="character" w:customStyle="1" w:styleId="Style25">
    <w:name w:val="Style25"/>
    <w:uiPriority w:val="1"/>
    <w:rsid w:val="00B353D8"/>
    <w:rPr>
      <w:b/>
    </w:rPr>
  </w:style>
  <w:style w:type="character" w:customStyle="1" w:styleId="Style26">
    <w:name w:val="Style26"/>
    <w:uiPriority w:val="1"/>
    <w:rsid w:val="00B353D8"/>
    <w:rPr>
      <w:b/>
    </w:rPr>
  </w:style>
  <w:style w:type="character" w:customStyle="1" w:styleId="Style27">
    <w:name w:val="Style27"/>
    <w:uiPriority w:val="1"/>
    <w:rsid w:val="00B353D8"/>
    <w:rPr>
      <w:b/>
    </w:rPr>
  </w:style>
  <w:style w:type="character" w:customStyle="1" w:styleId="Style28">
    <w:name w:val="Style28"/>
    <w:uiPriority w:val="1"/>
    <w:rsid w:val="00647A5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D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2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0</TotalTime>
  <Pages>2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Head</dc:creator>
  <cp:keywords/>
  <cp:lastModifiedBy>Dave Davies</cp:lastModifiedBy>
  <cp:revision>2</cp:revision>
  <cp:lastPrinted>2017-10-10T12:58:00Z</cp:lastPrinted>
  <dcterms:created xsi:type="dcterms:W3CDTF">2019-04-08T08:57:00Z</dcterms:created>
  <dcterms:modified xsi:type="dcterms:W3CDTF">2019-04-08T08:57:00Z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